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850676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85067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850676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0CF909BC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AA4D96">
        <w:rPr>
          <w:noProof/>
          <w:kern w:val="20"/>
        </w:rPr>
        <w:t>15. desember 2023</w:t>
      </w:r>
      <w:r>
        <w:rPr>
          <w:kern w:val="20"/>
        </w:rPr>
        <w:fldChar w:fldCharType="end"/>
      </w:r>
    </w:p>
    <w:p w14:paraId="08548E00" w14:textId="77777777" w:rsidR="00145590" w:rsidRDefault="00145590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</w:p>
    <w:p w14:paraId="78C3C24B" w14:textId="77777777" w:rsidR="00CD462A" w:rsidRDefault="00CD462A" w:rsidP="00CD462A">
      <w:pPr>
        <w:rPr>
          <w:b/>
        </w:rPr>
      </w:pPr>
    </w:p>
    <w:p w14:paraId="0901AB04" w14:textId="36DB7D96" w:rsidR="00CD462A" w:rsidRDefault="00CD462A" w:rsidP="00CD462A">
      <w:pPr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D43778" wp14:editId="6760A0C7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7620" t="13335" r="8890" b="508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E73E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9" w:name="Overskriften"/>
      <w:bookmarkStart w:id="10" w:name="overskrift"/>
      <w:bookmarkEnd w:id="9"/>
      <w:bookmarkEnd w:id="10"/>
      <w:r w:rsidR="00427958">
        <w:rPr>
          <w:b/>
        </w:rPr>
        <w:t>REFERAT FRA</w:t>
      </w:r>
      <w:r w:rsidR="0051109F">
        <w:rPr>
          <w:b/>
        </w:rPr>
        <w:t xml:space="preserve"> MØTE I SAMARBEIDSUTVALGET OG </w:t>
      </w:r>
      <w:r>
        <w:rPr>
          <w:b/>
        </w:rPr>
        <w:t>SKOLEMILJØUTVALGET</w:t>
      </w:r>
    </w:p>
    <w:p w14:paraId="200A6C61" w14:textId="77777777" w:rsidR="00CD462A" w:rsidRDefault="00CD462A" w:rsidP="00CD462A"/>
    <w:p w14:paraId="21C10397" w14:textId="77777777" w:rsidR="00A36316" w:rsidRDefault="00A36316" w:rsidP="00A36316">
      <w:bookmarkStart w:id="11" w:name="Tekst"/>
      <w:bookmarkStart w:id="12" w:name="Brødteksten"/>
      <w:bookmarkStart w:id="13" w:name="start"/>
      <w:bookmarkEnd w:id="11"/>
      <w:bookmarkEnd w:id="12"/>
      <w:bookmarkEnd w:id="13"/>
      <w:r>
        <w:t xml:space="preserve">Samarbeidsutvalget og miljøutvalget ved Fiskå skole hadde møte på personalrommet </w:t>
      </w:r>
    </w:p>
    <w:p w14:paraId="04B3790C" w14:textId="3E358FFA" w:rsidR="00A36316" w:rsidRDefault="00A36316" w:rsidP="00A36316">
      <w:r>
        <w:t>Kl. 1</w:t>
      </w:r>
      <w:r w:rsidR="00537E24">
        <w:t>8:00</w:t>
      </w:r>
      <w:r>
        <w:t xml:space="preserve"> onsdag den </w:t>
      </w:r>
      <w:r w:rsidR="00537E24">
        <w:t>13.12</w:t>
      </w:r>
      <w:r>
        <w:t>.23</w:t>
      </w:r>
    </w:p>
    <w:p w14:paraId="743775E2" w14:textId="77777777" w:rsidR="00A36316" w:rsidRDefault="00A36316" w:rsidP="00A36316">
      <w:pPr>
        <w:rPr>
          <w:b/>
        </w:rPr>
      </w:pPr>
    </w:p>
    <w:p w14:paraId="0EB2459B" w14:textId="0F3767E6" w:rsidR="00A36316" w:rsidRDefault="00A36316" w:rsidP="00A36316">
      <w:r>
        <w:rPr>
          <w:b/>
        </w:rPr>
        <w:t>Til stede:</w:t>
      </w:r>
      <w:r>
        <w:t xml:space="preserve"> </w:t>
      </w:r>
      <w:r w:rsidR="009934C4">
        <w:rPr>
          <w:lang w:eastAsia="no-NO"/>
        </w:rPr>
        <w:t xml:space="preserve">Helen Snø Greenwood, </w:t>
      </w:r>
      <w:r>
        <w:t xml:space="preserve">Kjetil Bjørnhom, </w:t>
      </w:r>
      <w:r w:rsidR="00F93B6E">
        <w:rPr>
          <w:lang w:eastAsia="no-NO"/>
        </w:rPr>
        <w:t>Hussein Al-Kharasani</w:t>
      </w:r>
      <w:r>
        <w:t>, Jens Magnus Jensen, Isak Ravnevand</w:t>
      </w:r>
      <w:r w:rsidR="009934C4">
        <w:t>, Ingunn Jærnes</w:t>
      </w:r>
      <w:r>
        <w:t xml:space="preserve"> </w:t>
      </w:r>
      <w:r w:rsidR="007B4974">
        <w:t>og Randi Lindebø (vara</w:t>
      </w:r>
      <w:r w:rsidR="00CD5487">
        <w:t>,</w:t>
      </w:r>
      <w:r w:rsidR="007B4974">
        <w:t xml:space="preserve"> politisk representant)</w:t>
      </w:r>
    </w:p>
    <w:p w14:paraId="6825115D" w14:textId="52CB9E2C" w:rsidR="00A36316" w:rsidRDefault="00A36316" w:rsidP="00A36316">
      <w:r>
        <w:rPr>
          <w:b/>
        </w:rPr>
        <w:t>Forfall:</w:t>
      </w:r>
      <w:r>
        <w:t xml:space="preserve"> </w:t>
      </w:r>
      <w:r w:rsidR="00AA4D96">
        <w:t>Kaia Elise Lykken</w:t>
      </w:r>
      <w:r w:rsidR="00AA4D96">
        <w:t xml:space="preserve">, </w:t>
      </w:r>
      <w:r>
        <w:t>Jørgen Pettersen</w:t>
      </w:r>
      <w:r w:rsidR="0098100B">
        <w:t xml:space="preserve"> (politisk representant)</w:t>
      </w:r>
      <w:r w:rsidR="00537E24">
        <w:t>,</w:t>
      </w:r>
      <w:r w:rsidR="00537E24" w:rsidRPr="00537E24">
        <w:t xml:space="preserve"> </w:t>
      </w:r>
      <w:r w:rsidR="00537E24">
        <w:t>Oddvar Vik</w:t>
      </w:r>
    </w:p>
    <w:p w14:paraId="3E384732" w14:textId="77777777" w:rsidR="00CD462A" w:rsidRDefault="00CD462A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7EF7A88C" w14:textId="2E150529" w:rsidR="00CD462A" w:rsidRDefault="00F60BEE" w:rsidP="00CD462A">
      <w:pPr>
        <w:rPr>
          <w:b/>
          <w:bCs/>
        </w:rPr>
      </w:pPr>
      <w:r>
        <w:rPr>
          <w:b/>
          <w:bCs/>
        </w:rPr>
        <w:t>20</w:t>
      </w:r>
      <w:r w:rsidR="002F1475">
        <w:rPr>
          <w:b/>
          <w:bCs/>
        </w:rPr>
        <w:t>/23</w:t>
      </w:r>
      <w:r w:rsidR="00CD462A">
        <w:rPr>
          <w:b/>
          <w:bCs/>
        </w:rPr>
        <w:tab/>
        <w:t>Godkjenning av møteinnkalling</w:t>
      </w:r>
    </w:p>
    <w:p w14:paraId="7096D8AB" w14:textId="17122D24" w:rsidR="00056CFA" w:rsidRPr="0007362A" w:rsidRDefault="00F43715" w:rsidP="00056CFA">
      <w:pPr>
        <w:pStyle w:val="Listeavsnitt"/>
        <w:numPr>
          <w:ilvl w:val="0"/>
          <w:numId w:val="16"/>
        </w:numPr>
      </w:pPr>
      <w:r w:rsidRPr="0007362A">
        <w:t>G</w:t>
      </w:r>
      <w:r w:rsidR="003772AB" w:rsidRPr="0007362A">
        <w:t>odkjent</w:t>
      </w:r>
      <w:r w:rsidR="00F60BEE">
        <w:t>, alle har fått møteinnkalling</w:t>
      </w:r>
    </w:p>
    <w:p w14:paraId="3DB5B707" w14:textId="7F3B58C3" w:rsidR="008378E4" w:rsidRDefault="008378E4" w:rsidP="00CD462A">
      <w:pPr>
        <w:rPr>
          <w:b/>
          <w:bCs/>
        </w:rPr>
      </w:pPr>
    </w:p>
    <w:p w14:paraId="74F85DB9" w14:textId="66508EE8" w:rsidR="0013030D" w:rsidRDefault="00F60BEE" w:rsidP="007362B5">
      <w:pPr>
        <w:rPr>
          <w:b/>
          <w:bCs/>
        </w:rPr>
      </w:pPr>
      <w:r>
        <w:rPr>
          <w:b/>
          <w:bCs/>
        </w:rPr>
        <w:t>21</w:t>
      </w:r>
      <w:r w:rsidR="00723197">
        <w:rPr>
          <w:b/>
          <w:bCs/>
        </w:rPr>
        <w:t>/23</w:t>
      </w:r>
      <w:r w:rsidR="00723197">
        <w:rPr>
          <w:b/>
          <w:bCs/>
        </w:rPr>
        <w:tab/>
      </w:r>
      <w:r w:rsidR="007362B5">
        <w:rPr>
          <w:b/>
          <w:bCs/>
        </w:rPr>
        <w:t>Orientering - info fra elevene</w:t>
      </w:r>
    </w:p>
    <w:p w14:paraId="0B962991" w14:textId="77777777" w:rsidR="0035690F" w:rsidRPr="0035690F" w:rsidRDefault="0035690F" w:rsidP="0035690F">
      <w:pPr>
        <w:pStyle w:val="Listeavsnitt"/>
        <w:numPr>
          <w:ilvl w:val="0"/>
          <w:numId w:val="16"/>
        </w:numPr>
        <w:rPr>
          <w:b/>
          <w:bCs/>
        </w:rPr>
      </w:pPr>
      <w:r>
        <w:t xml:space="preserve">Arbeidsuke og hospitering, lite ordinær skole for 10. trinn i det siste. </w:t>
      </w:r>
    </w:p>
    <w:p w14:paraId="593626FD" w14:textId="77777777" w:rsidR="00C27533" w:rsidRPr="00C27533" w:rsidRDefault="0035690F" w:rsidP="0035690F">
      <w:pPr>
        <w:pStyle w:val="Listeavsnitt"/>
        <w:numPr>
          <w:ilvl w:val="0"/>
          <w:numId w:val="16"/>
        </w:numPr>
        <w:rPr>
          <w:b/>
          <w:bCs/>
        </w:rPr>
      </w:pPr>
      <w:r>
        <w:t xml:space="preserve">Det viker greit på skolen, ikke store mangler. </w:t>
      </w:r>
    </w:p>
    <w:p w14:paraId="3562944A" w14:textId="175FDD91" w:rsidR="00C27533" w:rsidRPr="00C27533" w:rsidRDefault="0035690F" w:rsidP="0035690F">
      <w:pPr>
        <w:pStyle w:val="Listeavsnitt"/>
        <w:numPr>
          <w:ilvl w:val="0"/>
          <w:numId w:val="16"/>
        </w:numPr>
        <w:rPr>
          <w:b/>
          <w:bCs/>
        </w:rPr>
      </w:pPr>
      <w:r>
        <w:t xml:space="preserve">Litt </w:t>
      </w:r>
      <w:r w:rsidR="00C27533">
        <w:t>annerledes</w:t>
      </w:r>
      <w:r>
        <w:t xml:space="preserve"> mattetentamen</w:t>
      </w:r>
      <w:r w:rsidR="00F11B9A">
        <w:t>, ok</w:t>
      </w:r>
    </w:p>
    <w:p w14:paraId="7E0A0FCC" w14:textId="502560D5" w:rsidR="00CD462A" w:rsidRPr="00C27533" w:rsidRDefault="0035690F" w:rsidP="0035690F">
      <w:pPr>
        <w:pStyle w:val="Listeavsnitt"/>
        <w:numPr>
          <w:ilvl w:val="0"/>
          <w:numId w:val="16"/>
        </w:numPr>
        <w:rPr>
          <w:b/>
          <w:bCs/>
        </w:rPr>
      </w:pPr>
      <w:r>
        <w:t>Fornøyd med</w:t>
      </w:r>
      <w:r w:rsidR="00C27533">
        <w:t xml:space="preserve"> </w:t>
      </w:r>
      <w:r w:rsidR="0073685A">
        <w:t>studentene</w:t>
      </w:r>
    </w:p>
    <w:p w14:paraId="1EDFC67A" w14:textId="1CED21B1" w:rsidR="00C27533" w:rsidRPr="008D75E8" w:rsidRDefault="00C27533" w:rsidP="0035690F">
      <w:pPr>
        <w:pStyle w:val="Listeavsnitt"/>
        <w:numPr>
          <w:ilvl w:val="0"/>
          <w:numId w:val="16"/>
        </w:numPr>
        <w:rPr>
          <w:b/>
          <w:bCs/>
        </w:rPr>
      </w:pPr>
      <w:r>
        <w:t xml:space="preserve">Gøy med </w:t>
      </w:r>
      <w:r w:rsidR="00CC24B8">
        <w:t>kakao</w:t>
      </w:r>
      <w:r w:rsidR="00D848C0">
        <w:t xml:space="preserve">, </w:t>
      </w:r>
      <w:r w:rsidR="00CC24B8">
        <w:t>lussekatter på morgenen</w:t>
      </w:r>
      <w:r w:rsidR="00D848C0">
        <w:t xml:space="preserve"> og julepynting av klasserom</w:t>
      </w:r>
    </w:p>
    <w:p w14:paraId="25C2252E" w14:textId="77777777" w:rsidR="008D75E8" w:rsidRPr="0035690F" w:rsidRDefault="008D75E8" w:rsidP="008D75E8">
      <w:pPr>
        <w:pStyle w:val="Listeavsnitt"/>
        <w:rPr>
          <w:b/>
          <w:bCs/>
        </w:rPr>
      </w:pPr>
    </w:p>
    <w:p w14:paraId="03EA5726" w14:textId="483684BC" w:rsidR="00CD462A" w:rsidRDefault="008A49D4" w:rsidP="00CD462A">
      <w:pPr>
        <w:rPr>
          <w:b/>
          <w:bCs/>
        </w:rPr>
      </w:pPr>
      <w:r>
        <w:rPr>
          <w:b/>
          <w:bCs/>
        </w:rPr>
        <w:t>22</w:t>
      </w:r>
      <w:r w:rsidR="002F1475">
        <w:rPr>
          <w:b/>
          <w:bCs/>
        </w:rPr>
        <w:t>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FAU</w:t>
      </w:r>
    </w:p>
    <w:p w14:paraId="116247E1" w14:textId="5FE5A00E" w:rsidR="009C3E03" w:rsidRPr="009C3E03" w:rsidRDefault="009C3E03" w:rsidP="00340DDA">
      <w:pPr>
        <w:pStyle w:val="Listeavsnitt"/>
        <w:numPr>
          <w:ilvl w:val="0"/>
          <w:numId w:val="19"/>
        </w:numPr>
        <w:rPr>
          <w:b/>
          <w:bCs/>
        </w:rPr>
      </w:pPr>
      <w:r w:rsidRPr="0053553E">
        <w:t>Foreldremøte</w:t>
      </w:r>
      <w:r>
        <w:t>, digital oppvekst. De som kom var veldig fornøyde, foreldre fra Møvik og Karus</w:t>
      </w:r>
      <w:r w:rsidR="008A49D4">
        <w:t>s</w:t>
      </w:r>
      <w:r>
        <w:t xml:space="preserve">, mer av dette. Statens Barnehus positivt møte med foreldre. Utvikle en årlig greie med dette. </w:t>
      </w:r>
      <w:r w:rsidRPr="0053553E">
        <w:t xml:space="preserve"> </w:t>
      </w:r>
    </w:p>
    <w:p w14:paraId="026C3DDC" w14:textId="77777777" w:rsidR="009C3E03" w:rsidRPr="0053553E" w:rsidRDefault="009C3E03" w:rsidP="009C3E03">
      <w:pPr>
        <w:pStyle w:val="Listeavsnitt"/>
        <w:numPr>
          <w:ilvl w:val="0"/>
          <w:numId w:val="19"/>
        </w:numPr>
      </w:pPr>
      <w:r>
        <w:t xml:space="preserve">Skoleturer, foreldrefellesskap spises opp av dugnader. Mye dugnad på bekostning av fellesskap, store forskjeller mellom klassene. Tanke om trinninnsamling av penger til dugnad? Fordeler og ulemper. </w:t>
      </w:r>
    </w:p>
    <w:p w14:paraId="501DFD95" w14:textId="77777777" w:rsidR="00CD462A" w:rsidRDefault="00CD462A" w:rsidP="00CD462A">
      <w:pPr>
        <w:rPr>
          <w:b/>
          <w:bCs/>
        </w:rPr>
      </w:pPr>
    </w:p>
    <w:p w14:paraId="2996207C" w14:textId="5B5A025E" w:rsidR="00CD462A" w:rsidRDefault="00D848C0" w:rsidP="00CD462A">
      <w:pPr>
        <w:rPr>
          <w:b/>
          <w:bCs/>
        </w:rPr>
      </w:pPr>
      <w:r>
        <w:rPr>
          <w:b/>
          <w:bCs/>
        </w:rPr>
        <w:t>23</w:t>
      </w:r>
      <w:r w:rsidR="002F1475">
        <w:rPr>
          <w:b/>
          <w:bCs/>
        </w:rPr>
        <w:t>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lærere og andre ansatte</w:t>
      </w:r>
    </w:p>
    <w:p w14:paraId="11340A98" w14:textId="46AE5047" w:rsidR="00FB5DA9" w:rsidRDefault="00A329F1" w:rsidP="00A329F1">
      <w:pPr>
        <w:pStyle w:val="Listeavsnitt"/>
        <w:numPr>
          <w:ilvl w:val="0"/>
          <w:numId w:val="20"/>
        </w:numPr>
      </w:pPr>
      <w:r>
        <w:t>Studenter og skoleovertakelse en uke, skolebesøk</w:t>
      </w:r>
      <w:r w:rsidR="00C065EC">
        <w:t xml:space="preserve"> </w:t>
      </w:r>
      <w:r w:rsidR="00FB5DA9">
        <w:t>på spansk ungdomsskole,</w:t>
      </w:r>
      <w:r w:rsidR="00C065EC">
        <w:t xml:space="preserve"> spennende med m</w:t>
      </w:r>
      <w:r w:rsidR="00FB5DA9">
        <w:t>y</w:t>
      </w:r>
      <w:r w:rsidR="00C065EC">
        <w:t xml:space="preserve">e innslag av </w:t>
      </w:r>
      <w:r w:rsidR="00FB5DA9">
        <w:t>Fagfornyelsen</w:t>
      </w:r>
    </w:p>
    <w:p w14:paraId="11D4DB6A" w14:textId="0249DAC3" w:rsidR="00D9073B" w:rsidRDefault="00A329F1" w:rsidP="00A329F1">
      <w:pPr>
        <w:pStyle w:val="Listeavsnitt"/>
        <w:numPr>
          <w:ilvl w:val="0"/>
          <w:numId w:val="20"/>
        </w:numPr>
      </w:pPr>
      <w:r>
        <w:t>Forebygging av besøk fra andre elever fra andre skoler</w:t>
      </w:r>
      <w:r w:rsidR="00494F6D">
        <w:t xml:space="preserve">, </w:t>
      </w:r>
      <w:r w:rsidR="00D31F8A">
        <w:t>God tilstedeværelse i skolegården, gule vester på vaktene og i klasserommet.</w:t>
      </w:r>
    </w:p>
    <w:p w14:paraId="6C664381" w14:textId="77777777" w:rsidR="00D31F8A" w:rsidRDefault="00D31F8A" w:rsidP="00D31F8A">
      <w:pPr>
        <w:pStyle w:val="Listeavsnitt"/>
        <w:numPr>
          <w:ilvl w:val="0"/>
          <w:numId w:val="20"/>
        </w:numPr>
      </w:pPr>
      <w:r>
        <w:t xml:space="preserve">Oversikt i skolemiljøet og jobber for en tryggere skolehverdag og fange opp enkeltelever. </w:t>
      </w:r>
    </w:p>
    <w:p w14:paraId="12DFCF6D" w14:textId="77777777" w:rsidR="00D9073B" w:rsidRDefault="00A329F1" w:rsidP="00A329F1">
      <w:pPr>
        <w:pStyle w:val="Listeavsnitt"/>
        <w:numPr>
          <w:ilvl w:val="0"/>
          <w:numId w:val="20"/>
        </w:numPr>
      </w:pPr>
      <w:r>
        <w:t xml:space="preserve">Sykdom hos elever og lærere. </w:t>
      </w:r>
    </w:p>
    <w:p w14:paraId="67FE3F5D" w14:textId="77777777" w:rsidR="00D31F8A" w:rsidRDefault="00494F6D" w:rsidP="00A329F1">
      <w:pPr>
        <w:pStyle w:val="Listeavsnitt"/>
        <w:numPr>
          <w:ilvl w:val="0"/>
          <w:numId w:val="20"/>
        </w:numPr>
      </w:pPr>
      <w:r>
        <w:lastRenderedPageBreak/>
        <w:t>Økonomisk u</w:t>
      </w:r>
      <w:r w:rsidR="00A329F1">
        <w:t>nderskudd</w:t>
      </w:r>
      <w:r>
        <w:t xml:space="preserve"> som resulterer i l</w:t>
      </w:r>
      <w:r w:rsidR="00A329F1">
        <w:t xml:space="preserve">ite undervisningsmateriell av bøker og tentamensoppgaver. </w:t>
      </w:r>
    </w:p>
    <w:p w14:paraId="36AD7F4F" w14:textId="58AFB6A2" w:rsidR="00A329F1" w:rsidRPr="001A1798" w:rsidRDefault="00A329F1" w:rsidP="00A329F1">
      <w:pPr>
        <w:pStyle w:val="Listeavsnitt"/>
        <w:numPr>
          <w:ilvl w:val="0"/>
          <w:numId w:val="20"/>
        </w:numPr>
      </w:pPr>
      <w:r>
        <w:t xml:space="preserve">Høyt faglig trykk, kombinert med julepynt og annerledesdager.  </w:t>
      </w:r>
    </w:p>
    <w:p w14:paraId="4A72DDBC" w14:textId="77777777" w:rsidR="007E4E4C" w:rsidRPr="00A94C92" w:rsidRDefault="007E4E4C" w:rsidP="00CD462A">
      <w:pPr>
        <w:ind w:left="1789"/>
        <w:rPr>
          <w:bCs/>
        </w:rPr>
      </w:pPr>
    </w:p>
    <w:p w14:paraId="06A1D3AE" w14:textId="78E291E4" w:rsidR="00EC1D60" w:rsidRDefault="00AD5B46" w:rsidP="00EC1D60">
      <w:pPr>
        <w:rPr>
          <w:b/>
          <w:bCs/>
        </w:rPr>
      </w:pPr>
      <w:r>
        <w:rPr>
          <w:b/>
          <w:bCs/>
        </w:rPr>
        <w:t>24</w:t>
      </w:r>
      <w:r w:rsidR="00E97F61">
        <w:rPr>
          <w:b/>
          <w:bCs/>
        </w:rPr>
        <w:t>/23</w:t>
      </w:r>
      <w:r w:rsidR="00CD462A">
        <w:rPr>
          <w:b/>
          <w:bCs/>
        </w:rPr>
        <w:t xml:space="preserve"> </w:t>
      </w:r>
      <w:r w:rsidR="000B5262">
        <w:rPr>
          <w:b/>
          <w:bCs/>
        </w:rPr>
        <w:tab/>
      </w:r>
      <w:r w:rsidR="000178F5">
        <w:rPr>
          <w:b/>
          <w:bCs/>
        </w:rPr>
        <w:t>Orientering fra rektor</w:t>
      </w:r>
    </w:p>
    <w:p w14:paraId="5DFE018F" w14:textId="0486AF28" w:rsidR="004F70D2" w:rsidRPr="004F70D2" w:rsidRDefault="007A1CFC" w:rsidP="007A1CFC">
      <w:pPr>
        <w:ind w:firstLine="360"/>
      </w:pPr>
      <w:r>
        <w:t>(</w:t>
      </w:r>
      <w:r w:rsidR="004F70D2" w:rsidRPr="004F70D2">
        <w:t>Rektor meldt fravær pga sykdom</w:t>
      </w:r>
      <w:r w:rsidR="007653CA">
        <w:t>)</w:t>
      </w:r>
    </w:p>
    <w:p w14:paraId="2033BA6E" w14:textId="2AE9D5B3" w:rsidR="00C23B7F" w:rsidRDefault="00C23B7F" w:rsidP="00C23B7F">
      <w:pPr>
        <w:pStyle w:val="Listeavsnitt"/>
        <w:numPr>
          <w:ilvl w:val="0"/>
          <w:numId w:val="13"/>
        </w:numPr>
      </w:pPr>
      <w:r w:rsidRPr="00E75B2C">
        <w:t>Økonomi</w:t>
      </w:r>
    </w:p>
    <w:p w14:paraId="20C84C2E" w14:textId="1C35AD99" w:rsidR="00654FD6" w:rsidRPr="00E75B2C" w:rsidRDefault="007653CA" w:rsidP="00654FD6">
      <w:pPr>
        <w:pStyle w:val="Listeavsnitt"/>
        <w:numPr>
          <w:ilvl w:val="1"/>
          <w:numId w:val="13"/>
        </w:numPr>
      </w:pPr>
      <w:r>
        <w:t>Fra forrige møte</w:t>
      </w:r>
      <w:r w:rsidR="00297F3A">
        <w:t xml:space="preserve"> og ingen endring</w:t>
      </w:r>
      <w:r>
        <w:t xml:space="preserve">: </w:t>
      </w:r>
      <w:r w:rsidR="00654FD6">
        <w:t>Skolen går med ca</w:t>
      </w:r>
      <w:r w:rsidR="00CE4198">
        <w:t>.</w:t>
      </w:r>
      <w:r w:rsidR="00654FD6">
        <w:t xml:space="preserve"> en mill</w:t>
      </w:r>
      <w:r w:rsidR="004F70D2">
        <w:t>ion</w:t>
      </w:r>
      <w:r w:rsidR="00654FD6">
        <w:t xml:space="preserve"> i underskudd</w:t>
      </w:r>
      <w:r w:rsidR="00C34B94">
        <w:t xml:space="preserve"> pga nødvendig bemanning</w:t>
      </w:r>
    </w:p>
    <w:p w14:paraId="55376955" w14:textId="77777777" w:rsidR="002F6627" w:rsidRDefault="002F6627" w:rsidP="002F6627">
      <w:pPr>
        <w:pStyle w:val="Listeavsnitt"/>
        <w:numPr>
          <w:ilvl w:val="0"/>
          <w:numId w:val="13"/>
        </w:numPr>
      </w:pPr>
      <w:r w:rsidRPr="00E75B2C">
        <w:t>Sykefravær</w:t>
      </w:r>
    </w:p>
    <w:p w14:paraId="343159FD" w14:textId="7D3338EC" w:rsidR="00121810" w:rsidRPr="00E75B2C" w:rsidRDefault="00297F3A" w:rsidP="00121810">
      <w:pPr>
        <w:pStyle w:val="Listeavsnitt"/>
        <w:numPr>
          <w:ilvl w:val="1"/>
          <w:numId w:val="13"/>
        </w:numPr>
      </w:pPr>
      <w:r>
        <w:t xml:space="preserve">Fra forrige møte og ingen endring: </w:t>
      </w:r>
      <w:r w:rsidR="00121810">
        <w:t xml:space="preserve">Svært lavt </w:t>
      </w:r>
    </w:p>
    <w:p w14:paraId="5BE44ABF" w14:textId="02F16B1D" w:rsidR="00A20AAD" w:rsidRPr="00121810" w:rsidRDefault="00A20AAD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Satsingsområder</w:t>
      </w:r>
    </w:p>
    <w:p w14:paraId="270C1BF5" w14:textId="5BB7CA0B" w:rsidR="007653CA" w:rsidRPr="00CC2E7D" w:rsidRDefault="007653CA" w:rsidP="00CC2E7D">
      <w:pPr>
        <w:rPr>
          <w:b/>
          <w:bCs/>
        </w:rPr>
      </w:pPr>
    </w:p>
    <w:p w14:paraId="169951C2" w14:textId="77777777" w:rsidR="007653CA" w:rsidRPr="00F7289E" w:rsidRDefault="007653CA" w:rsidP="007653CA">
      <w:pPr>
        <w:pStyle w:val="Listeavsnitt"/>
        <w:numPr>
          <w:ilvl w:val="0"/>
          <w:numId w:val="13"/>
        </w:numPr>
        <w:rPr>
          <w:b/>
          <w:bCs/>
        </w:rPr>
      </w:pPr>
      <w:r>
        <w:t>NP</w:t>
      </w:r>
    </w:p>
    <w:p w14:paraId="12E24B75" w14:textId="1B1B2227" w:rsidR="007653CA" w:rsidRPr="00C23B7F" w:rsidRDefault="007653CA" w:rsidP="007653CA">
      <w:pPr>
        <w:pStyle w:val="Listeavsnitt"/>
        <w:numPr>
          <w:ilvl w:val="0"/>
          <w:numId w:val="22"/>
        </w:numPr>
        <w:rPr>
          <w:b/>
          <w:bCs/>
        </w:rPr>
      </w:pPr>
      <w:r>
        <w:t>Jens Magnus orienterer. Stigning fra 8. klasse til 9. klasse. FAU er fornøyd med progresjonen totalt sett. Tallene var supre</w:t>
      </w:r>
      <w:r w:rsidR="00CC2E7D">
        <w:t>!</w:t>
      </w:r>
      <w:r>
        <w:t xml:space="preserve"> </w:t>
      </w:r>
    </w:p>
    <w:p w14:paraId="6D61138D" w14:textId="77777777" w:rsidR="00546305" w:rsidRPr="00E912F3" w:rsidRDefault="00546305" w:rsidP="00CC2E7D">
      <w:pPr>
        <w:pStyle w:val="Listeavsnitt"/>
        <w:ind w:left="1440"/>
        <w:rPr>
          <w:b/>
          <w:bCs/>
        </w:rPr>
      </w:pPr>
    </w:p>
    <w:p w14:paraId="1B237F0E" w14:textId="6F0C0D6C" w:rsidR="00CD462A" w:rsidRPr="00CC2E7D" w:rsidRDefault="00AD5B46" w:rsidP="00AD5B46">
      <w:pPr>
        <w:rPr>
          <w:b/>
          <w:bCs/>
        </w:rPr>
      </w:pPr>
      <w:r>
        <w:rPr>
          <w:b/>
          <w:bCs/>
        </w:rPr>
        <w:t>25</w:t>
      </w:r>
      <w:r w:rsidR="00E97F61" w:rsidRPr="00CC2E7D">
        <w:rPr>
          <w:b/>
          <w:bCs/>
        </w:rPr>
        <w:t>/23</w:t>
      </w:r>
      <w:r w:rsidR="00EC1D60" w:rsidRPr="00CC2E7D">
        <w:rPr>
          <w:b/>
          <w:bCs/>
        </w:rPr>
        <w:t xml:space="preserve"> Eventuelt</w:t>
      </w:r>
    </w:p>
    <w:p w14:paraId="7C6EAB25" w14:textId="3CA8AF84" w:rsidR="00444569" w:rsidRDefault="00723197" w:rsidP="00D327FC">
      <w:pPr>
        <w:pStyle w:val="Listeavsnitt"/>
        <w:numPr>
          <w:ilvl w:val="0"/>
          <w:numId w:val="15"/>
        </w:numPr>
      </w:pPr>
      <w:r w:rsidRPr="00444569">
        <w:t xml:space="preserve">Dato for </w:t>
      </w:r>
      <w:r w:rsidR="00C94DD2" w:rsidRPr="00444569">
        <w:t xml:space="preserve">neste </w:t>
      </w:r>
      <w:r w:rsidR="00907708" w:rsidRPr="00444569">
        <w:t>møte</w:t>
      </w:r>
      <w:r w:rsidR="00444569">
        <w:t>:</w:t>
      </w:r>
    </w:p>
    <w:p w14:paraId="3F3882F0" w14:textId="36654E07" w:rsidR="00D327FC" w:rsidRPr="00444569" w:rsidRDefault="00895BA0" w:rsidP="00444569">
      <w:pPr>
        <w:pStyle w:val="Listeavsnitt"/>
        <w:numPr>
          <w:ilvl w:val="1"/>
          <w:numId w:val="15"/>
        </w:numPr>
      </w:pPr>
      <w:r w:rsidRPr="00444569">
        <w:t xml:space="preserve"> </w:t>
      </w:r>
      <w:r w:rsidR="002428B1">
        <w:t xml:space="preserve">Forslag: </w:t>
      </w:r>
      <w:r w:rsidR="0007362A" w:rsidRPr="007B623C">
        <w:rPr>
          <w:b/>
          <w:bCs/>
        </w:rPr>
        <w:t>o</w:t>
      </w:r>
      <w:r w:rsidR="00C94DD2" w:rsidRPr="007B623C">
        <w:rPr>
          <w:b/>
          <w:bCs/>
        </w:rPr>
        <w:t xml:space="preserve">nsdag </w:t>
      </w:r>
      <w:r w:rsidR="002428B1" w:rsidRPr="007B623C">
        <w:rPr>
          <w:b/>
          <w:bCs/>
        </w:rPr>
        <w:t>14. februar 18:00</w:t>
      </w:r>
      <w:r w:rsidR="00E20584">
        <w:rPr>
          <w:b/>
          <w:bCs/>
        </w:rPr>
        <w:t xml:space="preserve"> – 19:30</w:t>
      </w:r>
    </w:p>
    <w:p w14:paraId="1B3DFDD2" w14:textId="77777777" w:rsidR="00850676" w:rsidRPr="00850676" w:rsidRDefault="00850676" w:rsidP="0055756E">
      <w:pPr>
        <w:pStyle w:val="Listeavsnitt"/>
      </w:pPr>
    </w:p>
    <w:p w14:paraId="24CA9C20" w14:textId="6FC88A48" w:rsidR="008C62EE" w:rsidRDefault="007B623C">
      <w:r>
        <w:t>Ref</w:t>
      </w:r>
    </w:p>
    <w:p w14:paraId="413FAC1F" w14:textId="6954E5A7" w:rsidR="007B623C" w:rsidRPr="001F6D02" w:rsidRDefault="007B623C">
      <w:pPr>
        <w:rPr>
          <w:sz w:val="20"/>
        </w:rPr>
      </w:pPr>
      <w:r>
        <w:t>Kjetil A Bjørnhom</w:t>
      </w:r>
    </w:p>
    <w:sectPr w:rsidR="007B623C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2B19" w14:textId="77777777" w:rsidR="002D0B63" w:rsidRDefault="002D0B63" w:rsidP="009B0CFF">
      <w:r>
        <w:separator/>
      </w:r>
    </w:p>
  </w:endnote>
  <w:endnote w:type="continuationSeparator" w:id="0">
    <w:p w14:paraId="786433B7" w14:textId="77777777" w:rsidR="002D0B63" w:rsidRDefault="002D0B63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4" w:name="Bunn_Gateadresse"/>
          <w:bookmarkStart w:id="15" w:name="Bunn_Sted"/>
          <w:bookmarkEnd w:id="14"/>
          <w:bookmarkEnd w:id="15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6" w:name="Bunn_Email"/>
          <w:bookmarkEnd w:id="16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2251F318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Avdeling"/>
          <w:bookmarkEnd w:id="17"/>
          <w:r>
            <w:rPr>
              <w:rFonts w:cs="Arial"/>
              <w:sz w:val="14"/>
            </w:rPr>
            <w:t xml:space="preserve">Kirsten </w:t>
          </w:r>
          <w:r w:rsidR="008D75E8">
            <w:rPr>
              <w:rFonts w:cs="Arial"/>
              <w:sz w:val="14"/>
            </w:rPr>
            <w:t>Flagstads vei</w:t>
          </w:r>
          <w:r>
            <w:rPr>
              <w:rFonts w:cs="Arial"/>
              <w:sz w:val="14"/>
            </w:rPr>
            <w:t xml:space="preserve">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8" w:name="Bunn_Postboks"/>
          <w:bookmarkEnd w:id="18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19" w:name="Bunn_Saksbehandler"/>
          <w:bookmarkEnd w:id="19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CD5487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0" w:name="Bunn_Postnr"/>
          <w:bookmarkEnd w:id="20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1" w:name="Bunn_Telefon"/>
          <w:bookmarkEnd w:id="21"/>
          <w:r>
            <w:rPr>
              <w:rFonts w:cs="Arial"/>
              <w:sz w:val="14"/>
            </w:rPr>
            <w:t>38 00 20 60/</w:t>
          </w:r>
          <w:bookmarkStart w:id="22" w:name="Bunn_Telefaks"/>
          <w:bookmarkEnd w:id="22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0F2" w14:textId="77777777" w:rsidR="002D0B63" w:rsidRDefault="002D0B63" w:rsidP="009B0CFF">
      <w:r>
        <w:separator/>
      </w:r>
    </w:p>
  </w:footnote>
  <w:footnote w:type="continuationSeparator" w:id="0">
    <w:p w14:paraId="50263246" w14:textId="77777777" w:rsidR="002D0B63" w:rsidRDefault="002D0B63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36F415C"/>
    <w:multiLevelType w:val="hybridMultilevel"/>
    <w:tmpl w:val="4B86B76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821"/>
    <w:multiLevelType w:val="hybridMultilevel"/>
    <w:tmpl w:val="D0FE2F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DAB7AEA"/>
    <w:multiLevelType w:val="hybridMultilevel"/>
    <w:tmpl w:val="8FC64A24"/>
    <w:lvl w:ilvl="0" w:tplc="68ECA9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954"/>
    <w:multiLevelType w:val="hybridMultilevel"/>
    <w:tmpl w:val="51EAEC4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1F80"/>
    <w:multiLevelType w:val="hybridMultilevel"/>
    <w:tmpl w:val="DF0C6AE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791B"/>
    <w:multiLevelType w:val="hybridMultilevel"/>
    <w:tmpl w:val="A5B81A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23A1"/>
    <w:multiLevelType w:val="hybridMultilevel"/>
    <w:tmpl w:val="13168EC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7"/>
  </w:num>
  <w:num w:numId="5">
    <w:abstractNumId w:val="6"/>
  </w:num>
  <w:num w:numId="6">
    <w:abstractNumId w:val="21"/>
  </w:num>
  <w:num w:numId="7">
    <w:abstractNumId w:val="17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10"/>
  </w:num>
  <w:num w:numId="13">
    <w:abstractNumId w:val="20"/>
  </w:num>
  <w:num w:numId="14">
    <w:abstractNumId w:val="18"/>
  </w:num>
  <w:num w:numId="15">
    <w:abstractNumId w:val="16"/>
  </w:num>
  <w:num w:numId="16">
    <w:abstractNumId w:val="11"/>
  </w:num>
  <w:num w:numId="17">
    <w:abstractNumId w:val="13"/>
  </w:num>
  <w:num w:numId="18">
    <w:abstractNumId w:val="3"/>
  </w:num>
  <w:num w:numId="19">
    <w:abstractNumId w:val="9"/>
  </w:num>
  <w:num w:numId="20">
    <w:abstractNumId w:val="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122EC"/>
    <w:rsid w:val="0001252B"/>
    <w:rsid w:val="000178F5"/>
    <w:rsid w:val="00021C66"/>
    <w:rsid w:val="00034560"/>
    <w:rsid w:val="000379F1"/>
    <w:rsid w:val="00056CFA"/>
    <w:rsid w:val="00062720"/>
    <w:rsid w:val="000647A6"/>
    <w:rsid w:val="00072F67"/>
    <w:rsid w:val="0007362A"/>
    <w:rsid w:val="00093638"/>
    <w:rsid w:val="000941F7"/>
    <w:rsid w:val="000A7203"/>
    <w:rsid w:val="000B5262"/>
    <w:rsid w:val="000D38DF"/>
    <w:rsid w:val="000D74EB"/>
    <w:rsid w:val="000E1A87"/>
    <w:rsid w:val="001013E6"/>
    <w:rsid w:val="00110952"/>
    <w:rsid w:val="0011442C"/>
    <w:rsid w:val="001177CE"/>
    <w:rsid w:val="00121810"/>
    <w:rsid w:val="00125FD5"/>
    <w:rsid w:val="0013030D"/>
    <w:rsid w:val="00142CE6"/>
    <w:rsid w:val="00145390"/>
    <w:rsid w:val="00145590"/>
    <w:rsid w:val="00157A78"/>
    <w:rsid w:val="0017029F"/>
    <w:rsid w:val="00171D3B"/>
    <w:rsid w:val="00176016"/>
    <w:rsid w:val="001810EF"/>
    <w:rsid w:val="00183A02"/>
    <w:rsid w:val="0018771F"/>
    <w:rsid w:val="00190EC7"/>
    <w:rsid w:val="001910CB"/>
    <w:rsid w:val="001934BC"/>
    <w:rsid w:val="001B2413"/>
    <w:rsid w:val="001D3320"/>
    <w:rsid w:val="001F2F40"/>
    <w:rsid w:val="001F6D02"/>
    <w:rsid w:val="002040EB"/>
    <w:rsid w:val="002137EA"/>
    <w:rsid w:val="002179C4"/>
    <w:rsid w:val="0022640A"/>
    <w:rsid w:val="0023298F"/>
    <w:rsid w:val="002337C2"/>
    <w:rsid w:val="00237C03"/>
    <w:rsid w:val="002428B1"/>
    <w:rsid w:val="0025451E"/>
    <w:rsid w:val="00256F3B"/>
    <w:rsid w:val="00260E47"/>
    <w:rsid w:val="00262FC6"/>
    <w:rsid w:val="00266CEB"/>
    <w:rsid w:val="0029263F"/>
    <w:rsid w:val="0029361C"/>
    <w:rsid w:val="002975D1"/>
    <w:rsid w:val="00297F3A"/>
    <w:rsid w:val="002A1445"/>
    <w:rsid w:val="002B0EED"/>
    <w:rsid w:val="002B2255"/>
    <w:rsid w:val="002C1B48"/>
    <w:rsid w:val="002C315B"/>
    <w:rsid w:val="002C7AB9"/>
    <w:rsid w:val="002D0699"/>
    <w:rsid w:val="002D0B63"/>
    <w:rsid w:val="002F1475"/>
    <w:rsid w:val="002F6627"/>
    <w:rsid w:val="00300D95"/>
    <w:rsid w:val="00304E72"/>
    <w:rsid w:val="003103CC"/>
    <w:rsid w:val="00321AA3"/>
    <w:rsid w:val="00332DFA"/>
    <w:rsid w:val="00337029"/>
    <w:rsid w:val="0035690F"/>
    <w:rsid w:val="00362E60"/>
    <w:rsid w:val="00363F94"/>
    <w:rsid w:val="00365FAE"/>
    <w:rsid w:val="003772AB"/>
    <w:rsid w:val="00384C98"/>
    <w:rsid w:val="00387559"/>
    <w:rsid w:val="003917A4"/>
    <w:rsid w:val="003977D9"/>
    <w:rsid w:val="003A0761"/>
    <w:rsid w:val="003A2757"/>
    <w:rsid w:val="003C185F"/>
    <w:rsid w:val="003C620A"/>
    <w:rsid w:val="003D300C"/>
    <w:rsid w:val="003E1703"/>
    <w:rsid w:val="00402E83"/>
    <w:rsid w:val="00413E7A"/>
    <w:rsid w:val="0042125D"/>
    <w:rsid w:val="004224DA"/>
    <w:rsid w:val="00427958"/>
    <w:rsid w:val="00435E01"/>
    <w:rsid w:val="0043623A"/>
    <w:rsid w:val="00436789"/>
    <w:rsid w:val="00444569"/>
    <w:rsid w:val="004535DA"/>
    <w:rsid w:val="00453C57"/>
    <w:rsid w:val="00454380"/>
    <w:rsid w:val="00464BA0"/>
    <w:rsid w:val="00466D05"/>
    <w:rsid w:val="00474447"/>
    <w:rsid w:val="00481E6C"/>
    <w:rsid w:val="00494F6D"/>
    <w:rsid w:val="004977D3"/>
    <w:rsid w:val="00497C7F"/>
    <w:rsid w:val="004A096D"/>
    <w:rsid w:val="004B09C8"/>
    <w:rsid w:val="004B1D7C"/>
    <w:rsid w:val="004C44CE"/>
    <w:rsid w:val="004C5C19"/>
    <w:rsid w:val="004D6874"/>
    <w:rsid w:val="004F70D2"/>
    <w:rsid w:val="00500CCE"/>
    <w:rsid w:val="005063A6"/>
    <w:rsid w:val="0051109F"/>
    <w:rsid w:val="005176C0"/>
    <w:rsid w:val="00520500"/>
    <w:rsid w:val="0052087D"/>
    <w:rsid w:val="005316A6"/>
    <w:rsid w:val="00537E24"/>
    <w:rsid w:val="00546305"/>
    <w:rsid w:val="00552CD4"/>
    <w:rsid w:val="0055756E"/>
    <w:rsid w:val="00570712"/>
    <w:rsid w:val="00572A4B"/>
    <w:rsid w:val="00573BD0"/>
    <w:rsid w:val="00583CF2"/>
    <w:rsid w:val="005A65BC"/>
    <w:rsid w:val="005A6699"/>
    <w:rsid w:val="005B2301"/>
    <w:rsid w:val="005D63D7"/>
    <w:rsid w:val="005E2AAD"/>
    <w:rsid w:val="005F0FE6"/>
    <w:rsid w:val="00612E26"/>
    <w:rsid w:val="00614689"/>
    <w:rsid w:val="00630717"/>
    <w:rsid w:val="006445C7"/>
    <w:rsid w:val="0065362A"/>
    <w:rsid w:val="00654FD6"/>
    <w:rsid w:val="006560E9"/>
    <w:rsid w:val="006577F5"/>
    <w:rsid w:val="00660A4F"/>
    <w:rsid w:val="00684E5D"/>
    <w:rsid w:val="00684EC6"/>
    <w:rsid w:val="006A2433"/>
    <w:rsid w:val="006A40F1"/>
    <w:rsid w:val="006C3C49"/>
    <w:rsid w:val="006C64D3"/>
    <w:rsid w:val="006D227A"/>
    <w:rsid w:val="007074DB"/>
    <w:rsid w:val="007202FB"/>
    <w:rsid w:val="0072247A"/>
    <w:rsid w:val="007230B0"/>
    <w:rsid w:val="00723197"/>
    <w:rsid w:val="00731C18"/>
    <w:rsid w:val="00734ECC"/>
    <w:rsid w:val="007362B5"/>
    <w:rsid w:val="0073685A"/>
    <w:rsid w:val="00751461"/>
    <w:rsid w:val="007653CA"/>
    <w:rsid w:val="00767D37"/>
    <w:rsid w:val="00773AEA"/>
    <w:rsid w:val="00781F03"/>
    <w:rsid w:val="00783235"/>
    <w:rsid w:val="007902CE"/>
    <w:rsid w:val="007A1CFC"/>
    <w:rsid w:val="007B1E2C"/>
    <w:rsid w:val="007B4974"/>
    <w:rsid w:val="007B623C"/>
    <w:rsid w:val="007D6ED9"/>
    <w:rsid w:val="007E4E4C"/>
    <w:rsid w:val="007F2389"/>
    <w:rsid w:val="007F6A8B"/>
    <w:rsid w:val="00823392"/>
    <w:rsid w:val="008378E4"/>
    <w:rsid w:val="00850676"/>
    <w:rsid w:val="00865249"/>
    <w:rsid w:val="00881CA9"/>
    <w:rsid w:val="00895BA0"/>
    <w:rsid w:val="008A0177"/>
    <w:rsid w:val="008A49D4"/>
    <w:rsid w:val="008B3D89"/>
    <w:rsid w:val="008B3E7D"/>
    <w:rsid w:val="008B4101"/>
    <w:rsid w:val="008B69D8"/>
    <w:rsid w:val="008C62EE"/>
    <w:rsid w:val="008D0C8C"/>
    <w:rsid w:val="008D75E8"/>
    <w:rsid w:val="008E0CB0"/>
    <w:rsid w:val="008E463C"/>
    <w:rsid w:val="008F3663"/>
    <w:rsid w:val="00902D29"/>
    <w:rsid w:val="00902E97"/>
    <w:rsid w:val="00907708"/>
    <w:rsid w:val="009365BE"/>
    <w:rsid w:val="00944EF7"/>
    <w:rsid w:val="00945586"/>
    <w:rsid w:val="009575CF"/>
    <w:rsid w:val="009643FE"/>
    <w:rsid w:val="00966862"/>
    <w:rsid w:val="0098100B"/>
    <w:rsid w:val="009901C6"/>
    <w:rsid w:val="009934C4"/>
    <w:rsid w:val="009B0CFF"/>
    <w:rsid w:val="009C0EF4"/>
    <w:rsid w:val="009C3E03"/>
    <w:rsid w:val="009D2973"/>
    <w:rsid w:val="009E7938"/>
    <w:rsid w:val="009F0D86"/>
    <w:rsid w:val="009F2F6F"/>
    <w:rsid w:val="009F730E"/>
    <w:rsid w:val="009F7B3C"/>
    <w:rsid w:val="00A05210"/>
    <w:rsid w:val="00A17EF7"/>
    <w:rsid w:val="00A20AAD"/>
    <w:rsid w:val="00A243F0"/>
    <w:rsid w:val="00A24D07"/>
    <w:rsid w:val="00A3224D"/>
    <w:rsid w:val="00A329F1"/>
    <w:rsid w:val="00A36316"/>
    <w:rsid w:val="00A50A8D"/>
    <w:rsid w:val="00A71D22"/>
    <w:rsid w:val="00A735BC"/>
    <w:rsid w:val="00A74378"/>
    <w:rsid w:val="00A83FC0"/>
    <w:rsid w:val="00A8777E"/>
    <w:rsid w:val="00A91A1B"/>
    <w:rsid w:val="00A96F89"/>
    <w:rsid w:val="00AA4D96"/>
    <w:rsid w:val="00AD5377"/>
    <w:rsid w:val="00AD5B46"/>
    <w:rsid w:val="00AE6AF2"/>
    <w:rsid w:val="00AF42B0"/>
    <w:rsid w:val="00AF5C92"/>
    <w:rsid w:val="00B064C2"/>
    <w:rsid w:val="00B06D89"/>
    <w:rsid w:val="00B1235B"/>
    <w:rsid w:val="00B55145"/>
    <w:rsid w:val="00B70B65"/>
    <w:rsid w:val="00B77CC1"/>
    <w:rsid w:val="00B978BC"/>
    <w:rsid w:val="00BB7D49"/>
    <w:rsid w:val="00BC1F86"/>
    <w:rsid w:val="00BD0320"/>
    <w:rsid w:val="00C05B68"/>
    <w:rsid w:val="00C06073"/>
    <w:rsid w:val="00C065EC"/>
    <w:rsid w:val="00C20E72"/>
    <w:rsid w:val="00C23B7F"/>
    <w:rsid w:val="00C25ABA"/>
    <w:rsid w:val="00C25EFF"/>
    <w:rsid w:val="00C27533"/>
    <w:rsid w:val="00C34B94"/>
    <w:rsid w:val="00C44DC3"/>
    <w:rsid w:val="00C47F42"/>
    <w:rsid w:val="00C50742"/>
    <w:rsid w:val="00C5539A"/>
    <w:rsid w:val="00C64C56"/>
    <w:rsid w:val="00C7432A"/>
    <w:rsid w:val="00C93A77"/>
    <w:rsid w:val="00C94DD2"/>
    <w:rsid w:val="00C96766"/>
    <w:rsid w:val="00C97016"/>
    <w:rsid w:val="00CC24B8"/>
    <w:rsid w:val="00CC2E7D"/>
    <w:rsid w:val="00CC6846"/>
    <w:rsid w:val="00CD462A"/>
    <w:rsid w:val="00CD5487"/>
    <w:rsid w:val="00CE4198"/>
    <w:rsid w:val="00CE6E05"/>
    <w:rsid w:val="00D03330"/>
    <w:rsid w:val="00D03B47"/>
    <w:rsid w:val="00D31F8A"/>
    <w:rsid w:val="00D327FC"/>
    <w:rsid w:val="00D41EFB"/>
    <w:rsid w:val="00D43517"/>
    <w:rsid w:val="00D46B25"/>
    <w:rsid w:val="00D61AE0"/>
    <w:rsid w:val="00D65B86"/>
    <w:rsid w:val="00D70DFB"/>
    <w:rsid w:val="00D7590A"/>
    <w:rsid w:val="00D827A8"/>
    <w:rsid w:val="00D848C0"/>
    <w:rsid w:val="00D84ED1"/>
    <w:rsid w:val="00D85467"/>
    <w:rsid w:val="00D9073B"/>
    <w:rsid w:val="00D91B02"/>
    <w:rsid w:val="00D92481"/>
    <w:rsid w:val="00DB07B8"/>
    <w:rsid w:val="00DB2A70"/>
    <w:rsid w:val="00DB3C85"/>
    <w:rsid w:val="00DB4D3E"/>
    <w:rsid w:val="00DB6689"/>
    <w:rsid w:val="00DD1616"/>
    <w:rsid w:val="00DD66C0"/>
    <w:rsid w:val="00DF3829"/>
    <w:rsid w:val="00DF61A7"/>
    <w:rsid w:val="00E17FCD"/>
    <w:rsid w:val="00E20584"/>
    <w:rsid w:val="00E25519"/>
    <w:rsid w:val="00E314B0"/>
    <w:rsid w:val="00E6063A"/>
    <w:rsid w:val="00E62264"/>
    <w:rsid w:val="00E653EE"/>
    <w:rsid w:val="00E67E29"/>
    <w:rsid w:val="00E75B2C"/>
    <w:rsid w:val="00E912F3"/>
    <w:rsid w:val="00E97F61"/>
    <w:rsid w:val="00EA1041"/>
    <w:rsid w:val="00EA579C"/>
    <w:rsid w:val="00EB0DE3"/>
    <w:rsid w:val="00EB701C"/>
    <w:rsid w:val="00EC1D60"/>
    <w:rsid w:val="00EF06B8"/>
    <w:rsid w:val="00EF436A"/>
    <w:rsid w:val="00EF7794"/>
    <w:rsid w:val="00F11B9A"/>
    <w:rsid w:val="00F11EFD"/>
    <w:rsid w:val="00F14DCA"/>
    <w:rsid w:val="00F35609"/>
    <w:rsid w:val="00F359DB"/>
    <w:rsid w:val="00F43715"/>
    <w:rsid w:val="00F4674C"/>
    <w:rsid w:val="00F51C01"/>
    <w:rsid w:val="00F52E39"/>
    <w:rsid w:val="00F55D30"/>
    <w:rsid w:val="00F60BEE"/>
    <w:rsid w:val="00F93B6E"/>
    <w:rsid w:val="00FA068C"/>
    <w:rsid w:val="00FB0C16"/>
    <w:rsid w:val="00FB2148"/>
    <w:rsid w:val="00FB45BF"/>
    <w:rsid w:val="00FB5762"/>
    <w:rsid w:val="00FB5DA9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23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36</cp:revision>
  <dcterms:created xsi:type="dcterms:W3CDTF">2023-12-15T10:39:00Z</dcterms:created>
  <dcterms:modified xsi:type="dcterms:W3CDTF">2023-12-15T11:08:00Z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